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C3A69" w14:textId="7C2DA664" w:rsidR="00FC3C90" w:rsidRDefault="00FC3C90" w:rsidP="00FC3C90">
      <w:r>
        <w:t xml:space="preserve">Date: </w:t>
      </w:r>
      <w:r>
        <w:t>11/9/2020</w:t>
      </w:r>
    </w:p>
    <w:p w14:paraId="6CE99420" w14:textId="77777777" w:rsidR="00FC3C90" w:rsidRDefault="00FC3C90" w:rsidP="00FC3C90">
      <w:r>
        <w:t>To: All ESG Team Members</w:t>
      </w:r>
    </w:p>
    <w:p w14:paraId="57E4827D" w14:textId="77777777" w:rsidR="00FC3C90" w:rsidRDefault="00FC3C90" w:rsidP="00FC3C90">
      <w:r>
        <w:t>From: Dover Payroll</w:t>
      </w:r>
    </w:p>
    <w:p w14:paraId="746EE0C8" w14:textId="77777777" w:rsidR="00FC3C90" w:rsidRDefault="00FC3C90" w:rsidP="00FC3C90">
      <w:r>
        <w:t>RE: Submitting Tax Changes</w:t>
      </w:r>
    </w:p>
    <w:p w14:paraId="5CB23DA8" w14:textId="77777777" w:rsidR="00FC3C90" w:rsidRDefault="00FC3C90" w:rsidP="00FC3C90">
      <w:pPr>
        <w:pBdr>
          <w:bottom w:val="single" w:sz="4" w:space="1" w:color="auto"/>
        </w:pBdr>
      </w:pPr>
    </w:p>
    <w:p w14:paraId="3CF4508A" w14:textId="7E5545F5" w:rsidR="00FC3C90" w:rsidRDefault="00FC3C90" w:rsidP="00FC3C90">
      <w:r>
        <w:t xml:space="preserve">Effective January 1, 2021, Dover will not accept any paper forms for W4 changes. If you wish to make a change to your Federal Tax Withholdings, you must complete the change online at the ESS portal. Be advised that when making a change, it will normally take up to two pay periods for the change to go in </w:t>
      </w:r>
      <w:r w:rsidRPr="00960F2C">
        <w:t xml:space="preserve">effect. Instructions for the ESS portal are below. </w:t>
      </w:r>
    </w:p>
    <w:p w14:paraId="2869BD1E" w14:textId="77777777" w:rsidR="00FC3C90" w:rsidRPr="00960F2C" w:rsidRDefault="00FC3C90" w:rsidP="00FC3C90">
      <w:pPr>
        <w:rPr>
          <w:color w:val="FF0000"/>
        </w:rPr>
      </w:pPr>
    </w:p>
    <w:p w14:paraId="03C2974D" w14:textId="77777777" w:rsidR="00FC3C90" w:rsidRDefault="00FC3C90" w:rsidP="00FC3C90">
      <w:r>
        <w:t xml:space="preserve">An additional note, IRS regulations state that taxpayers cannot claim an Exempt status to avoid paying taxes on regular or bonus wages. This violates IRS policy and if the IRS audits tax records, a fine of $500 can be levied upon the taxpayer. </w:t>
      </w:r>
    </w:p>
    <w:p w14:paraId="60C3BE71" w14:textId="77777777" w:rsidR="00AC701C" w:rsidRDefault="00AC701C" w:rsidP="00AC701C"/>
    <w:p w14:paraId="506DDDCD" w14:textId="77777777" w:rsidR="00886FB8" w:rsidRDefault="00886FB8" w:rsidP="002C1ACC"/>
    <w:p w14:paraId="4DBF5D45" w14:textId="77777777" w:rsidR="00D43A7A" w:rsidRDefault="00D43A7A" w:rsidP="002C1ACC"/>
    <w:p w14:paraId="4169F09D" w14:textId="77777777" w:rsidR="00D43A7A" w:rsidRDefault="00D43A7A" w:rsidP="002C1ACC"/>
    <w:p w14:paraId="454AC95A" w14:textId="77777777" w:rsidR="00FC3C90" w:rsidRPr="002629EB" w:rsidRDefault="00FC3C90" w:rsidP="00FC3C90">
      <w:pPr>
        <w:jc w:val="center"/>
        <w:rPr>
          <w:b/>
          <w:bCs/>
          <w:sz w:val="32"/>
          <w:szCs w:val="32"/>
        </w:rPr>
      </w:pPr>
      <w:r w:rsidRPr="002629EB">
        <w:rPr>
          <w:b/>
          <w:bCs/>
          <w:sz w:val="32"/>
          <w:szCs w:val="32"/>
        </w:rPr>
        <w:t>How to Change Federal Tax Withholdings</w:t>
      </w:r>
    </w:p>
    <w:p w14:paraId="611B6CFE" w14:textId="77777777" w:rsidR="00FC3C90" w:rsidRDefault="00FC3C90" w:rsidP="00FC3C90">
      <w:pPr>
        <w:jc w:val="center"/>
        <w:rPr>
          <w:b/>
          <w:bCs/>
        </w:rPr>
      </w:pPr>
    </w:p>
    <w:p w14:paraId="74312A4E" w14:textId="77777777" w:rsidR="00FC3C90" w:rsidRDefault="00FC3C90" w:rsidP="00FC3C90">
      <w:pPr>
        <w:pStyle w:val="ListParagraph"/>
        <w:numPr>
          <w:ilvl w:val="0"/>
          <w:numId w:val="13"/>
        </w:numPr>
      </w:pPr>
      <w:r>
        <w:t>Log on to HRC</w:t>
      </w:r>
    </w:p>
    <w:p w14:paraId="1D30F0F8" w14:textId="77777777" w:rsidR="00FC3C90" w:rsidRDefault="00FC3C90" w:rsidP="00FC3C90">
      <w:pPr>
        <w:pStyle w:val="ListParagraph"/>
        <w:numPr>
          <w:ilvl w:val="0"/>
          <w:numId w:val="13"/>
        </w:numPr>
      </w:pPr>
      <w:r>
        <w:t>Click on the ESS for Pay and Time Icon</w:t>
      </w:r>
    </w:p>
    <w:p w14:paraId="79990CAB" w14:textId="77777777" w:rsidR="00FC3C90" w:rsidRDefault="00FC3C90" w:rsidP="00FC3C90">
      <w:pPr>
        <w:pStyle w:val="ListParagraph"/>
      </w:pPr>
      <w:r>
        <w:rPr>
          <w:noProof/>
        </w:rPr>
        <w:drawing>
          <wp:inline distT="0" distB="0" distL="0" distR="0" wp14:anchorId="3154A497" wp14:editId="173AF898">
            <wp:extent cx="33242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4225" cy="2162175"/>
                    </a:xfrm>
                    <a:prstGeom prst="rect">
                      <a:avLst/>
                    </a:prstGeom>
                  </pic:spPr>
                </pic:pic>
              </a:graphicData>
            </a:graphic>
          </wp:inline>
        </w:drawing>
      </w:r>
    </w:p>
    <w:p w14:paraId="7F87ED42" w14:textId="77777777" w:rsidR="00FC3C90" w:rsidRDefault="00FC3C90" w:rsidP="00FC3C90">
      <w:pPr>
        <w:pStyle w:val="ListParagraph"/>
      </w:pPr>
    </w:p>
    <w:p w14:paraId="1CA607F9" w14:textId="77777777" w:rsidR="00FC3C90" w:rsidRDefault="00FC3C90" w:rsidP="00FC3C90">
      <w:pPr>
        <w:pStyle w:val="ListParagraph"/>
        <w:numPr>
          <w:ilvl w:val="0"/>
          <w:numId w:val="13"/>
        </w:numPr>
      </w:pPr>
      <w:r>
        <w:t>Select the ADP Employee Self Service Link</w:t>
      </w:r>
    </w:p>
    <w:p w14:paraId="288C8CD6" w14:textId="77777777" w:rsidR="00FC3C90" w:rsidRDefault="00FC3C90" w:rsidP="00FC3C90">
      <w:pPr>
        <w:pStyle w:val="ListParagraph"/>
      </w:pPr>
      <w:r w:rsidRPr="00960F2C">
        <w:rPr>
          <w:noProof/>
          <w:color w:val="FF0000"/>
        </w:rPr>
        <w:lastRenderedPageBreak/>
        <mc:AlternateContent>
          <mc:Choice Requires="wps">
            <w:drawing>
              <wp:anchor distT="0" distB="0" distL="114300" distR="114300" simplePos="0" relativeHeight="251659264" behindDoc="0" locked="0" layoutInCell="1" allowOverlap="1" wp14:anchorId="4C5F9A7D" wp14:editId="0AB67AE4">
                <wp:simplePos x="0" y="0"/>
                <wp:positionH relativeFrom="column">
                  <wp:posOffset>276225</wp:posOffset>
                </wp:positionH>
                <wp:positionV relativeFrom="paragraph">
                  <wp:posOffset>1432560</wp:posOffset>
                </wp:positionV>
                <wp:extent cx="419100" cy="50482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419100" cy="504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4B8EC0" id="_x0000_t32" coordsize="21600,21600" o:spt="32" o:oned="t" path="m,l21600,21600e" filled="f">
                <v:path arrowok="t" fillok="f" o:connecttype="none"/>
                <o:lock v:ext="edit" shapetype="t"/>
              </v:shapetype>
              <v:shape id="Straight Arrow Connector 3" o:spid="_x0000_s1026" type="#_x0000_t32" style="position:absolute;margin-left:21.75pt;margin-top:112.8pt;width:33pt;height:3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" strokecolor="red">
                <v:stroke endarrow="block"/>
              </v:shape>
            </w:pict>
          </mc:Fallback>
        </mc:AlternateContent>
      </w:r>
      <w:r>
        <w:rPr>
          <w:noProof/>
        </w:rPr>
        <w:drawing>
          <wp:inline distT="0" distB="0" distL="0" distR="0" wp14:anchorId="15952943" wp14:editId="165CBE2B">
            <wp:extent cx="5943600" cy="259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92705"/>
                    </a:xfrm>
                    <a:prstGeom prst="rect">
                      <a:avLst/>
                    </a:prstGeom>
                  </pic:spPr>
                </pic:pic>
              </a:graphicData>
            </a:graphic>
          </wp:inline>
        </w:drawing>
      </w:r>
    </w:p>
    <w:p w14:paraId="3303BC1E" w14:textId="77777777" w:rsidR="00FC3C90" w:rsidRDefault="00FC3C90" w:rsidP="00FC3C90">
      <w:pPr>
        <w:pStyle w:val="ListParagraph"/>
      </w:pPr>
    </w:p>
    <w:p w14:paraId="2243F325" w14:textId="77777777" w:rsidR="00FC3C90" w:rsidRDefault="00FC3C90" w:rsidP="00FC3C90">
      <w:r>
        <w:t>Click on the About Me Icon</w:t>
      </w:r>
    </w:p>
    <w:p w14:paraId="23D39B0D" w14:textId="77777777" w:rsidR="00FC3C90" w:rsidRDefault="00FC3C90" w:rsidP="00FC3C90">
      <w:pPr>
        <w:pStyle w:val="ListParagraph"/>
      </w:pPr>
      <w:r>
        <w:rPr>
          <w:noProof/>
        </w:rPr>
        <mc:AlternateContent>
          <mc:Choice Requires="wps">
            <w:drawing>
              <wp:anchor distT="0" distB="0" distL="114300" distR="114300" simplePos="0" relativeHeight="251661312" behindDoc="0" locked="0" layoutInCell="1" allowOverlap="1" wp14:anchorId="58624200" wp14:editId="4C8AE094">
                <wp:simplePos x="0" y="0"/>
                <wp:positionH relativeFrom="column">
                  <wp:posOffset>-114300</wp:posOffset>
                </wp:positionH>
                <wp:positionV relativeFrom="paragraph">
                  <wp:posOffset>760730</wp:posOffset>
                </wp:positionV>
                <wp:extent cx="723900" cy="381000"/>
                <wp:effectExtent l="0" t="0" r="57150" b="57150"/>
                <wp:wrapNone/>
                <wp:docPr id="12" name="Straight Arrow Connector 12"/>
                <wp:cNvGraphicFramePr/>
                <a:graphic xmlns:a="http://schemas.openxmlformats.org/drawingml/2006/main">
                  <a:graphicData uri="http://schemas.microsoft.com/office/word/2010/wordprocessingShape">
                    <wps:wsp>
                      <wps:cNvCnPr/>
                      <wps:spPr>
                        <a:xfrm>
                          <a:off x="0" y="0"/>
                          <a:ext cx="723900" cy="381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0AA28" id="Straight Arrow Connector 12" o:spid="_x0000_s1026" type="#_x0000_t32" style="position:absolute;margin-left:-9pt;margin-top:59.9pt;width:57pt;height:3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" strokecolor="red">
                <v:stroke endarrow="block"/>
              </v:shape>
            </w:pict>
          </mc:Fallback>
        </mc:AlternateContent>
      </w:r>
      <w:r>
        <w:rPr>
          <w:noProof/>
        </w:rPr>
        <w:drawing>
          <wp:inline distT="0" distB="0" distL="0" distR="0" wp14:anchorId="06D65ACC" wp14:editId="6865ED18">
            <wp:extent cx="4038600" cy="146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8600" cy="1466850"/>
                    </a:xfrm>
                    <a:prstGeom prst="rect">
                      <a:avLst/>
                    </a:prstGeom>
                  </pic:spPr>
                </pic:pic>
              </a:graphicData>
            </a:graphic>
          </wp:inline>
        </w:drawing>
      </w:r>
    </w:p>
    <w:p w14:paraId="07EFF594" w14:textId="77777777" w:rsidR="00FC3C90" w:rsidRDefault="00FC3C90" w:rsidP="00FC3C90">
      <w:pPr>
        <w:pStyle w:val="ListParagraph"/>
      </w:pPr>
    </w:p>
    <w:p w14:paraId="1BACD68E" w14:textId="77777777" w:rsidR="00FC3C90" w:rsidRDefault="00FC3C90" w:rsidP="00FC3C90">
      <w:pPr>
        <w:pStyle w:val="ListParagraph"/>
        <w:numPr>
          <w:ilvl w:val="0"/>
          <w:numId w:val="13"/>
        </w:numPr>
      </w:pPr>
      <w:r>
        <w:t>Click on Withholding Information</w:t>
      </w:r>
    </w:p>
    <w:p w14:paraId="50AFCA5F" w14:textId="77777777" w:rsidR="00FC3C90" w:rsidRDefault="00FC3C90" w:rsidP="00FC3C90">
      <w:r>
        <w:rPr>
          <w:noProof/>
        </w:rPr>
        <mc:AlternateContent>
          <mc:Choice Requires="wps">
            <w:drawing>
              <wp:anchor distT="0" distB="0" distL="114300" distR="114300" simplePos="0" relativeHeight="251662336" behindDoc="0" locked="0" layoutInCell="1" allowOverlap="1" wp14:anchorId="29459945" wp14:editId="6E15C6F4">
                <wp:simplePos x="0" y="0"/>
                <wp:positionH relativeFrom="column">
                  <wp:posOffset>-142875</wp:posOffset>
                </wp:positionH>
                <wp:positionV relativeFrom="paragraph">
                  <wp:posOffset>718185</wp:posOffset>
                </wp:positionV>
                <wp:extent cx="771525" cy="466725"/>
                <wp:effectExtent l="0" t="0" r="66675" b="47625"/>
                <wp:wrapNone/>
                <wp:docPr id="13" name="Straight Arrow Connector 13"/>
                <wp:cNvGraphicFramePr/>
                <a:graphic xmlns:a="http://schemas.openxmlformats.org/drawingml/2006/main">
                  <a:graphicData uri="http://schemas.microsoft.com/office/word/2010/wordprocessingShape">
                    <wps:wsp>
                      <wps:cNvCnPr/>
                      <wps:spPr>
                        <a:xfrm>
                          <a:off x="0" y="0"/>
                          <a:ext cx="771525" cy="4667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012D7" id="Straight Arrow Connector 13" o:spid="_x0000_s1026" type="#_x0000_t32" style="position:absolute;margin-left:-11.25pt;margin-top:56.55pt;width:60.75pt;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" strokecolor="red">
                <v:stroke endarrow="block"/>
              </v:shape>
            </w:pict>
          </mc:Fallback>
        </mc:AlternateContent>
      </w:r>
      <w:r>
        <w:rPr>
          <w:noProof/>
        </w:rPr>
        <w:drawing>
          <wp:inline distT="0" distB="0" distL="0" distR="0" wp14:anchorId="547E6524" wp14:editId="0FFB0281">
            <wp:extent cx="435292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2925" cy="1847850"/>
                    </a:xfrm>
                    <a:prstGeom prst="rect">
                      <a:avLst/>
                    </a:prstGeom>
                  </pic:spPr>
                </pic:pic>
              </a:graphicData>
            </a:graphic>
          </wp:inline>
        </w:drawing>
      </w:r>
    </w:p>
    <w:p w14:paraId="02F36E9D" w14:textId="77777777" w:rsidR="00FC3C90" w:rsidRDefault="00FC3C90" w:rsidP="00FC3C90"/>
    <w:p w14:paraId="4FE7372E" w14:textId="77777777" w:rsidR="00FC3C90" w:rsidRDefault="00FC3C90" w:rsidP="00FC3C90">
      <w:pPr>
        <w:pStyle w:val="ListParagraph"/>
        <w:numPr>
          <w:ilvl w:val="0"/>
          <w:numId w:val="13"/>
        </w:numPr>
      </w:pPr>
      <w:r>
        <w:t>Click on the Plus sign to change your withholding then Edit</w:t>
      </w:r>
    </w:p>
    <w:p w14:paraId="743CB7C0" w14:textId="77777777" w:rsidR="00FC3C90" w:rsidRDefault="00FC3C90" w:rsidP="00FC3C90">
      <w:r>
        <w:rPr>
          <w:noProof/>
        </w:rPr>
        <w:lastRenderedPageBreak/>
        <mc:AlternateContent>
          <mc:Choice Requires="wps">
            <w:drawing>
              <wp:anchor distT="0" distB="0" distL="114300" distR="114300" simplePos="0" relativeHeight="251663360" behindDoc="0" locked="0" layoutInCell="1" allowOverlap="1" wp14:anchorId="2B9BBBF9" wp14:editId="10870046">
                <wp:simplePos x="0" y="0"/>
                <wp:positionH relativeFrom="column">
                  <wp:posOffset>4933950</wp:posOffset>
                </wp:positionH>
                <wp:positionV relativeFrom="paragraph">
                  <wp:posOffset>1224280</wp:posOffset>
                </wp:positionV>
                <wp:extent cx="419100" cy="3048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419100"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80423" id="Straight Arrow Connector 14" o:spid="_x0000_s1026" type="#_x0000_t32" style="position:absolute;margin-left:388.5pt;margin-top:96.4pt;width:33pt;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" strokecolor="red">
                <v:stroke endarrow="block"/>
              </v:shape>
            </w:pict>
          </mc:Fallback>
        </mc:AlternateContent>
      </w:r>
      <w:r>
        <w:rPr>
          <w:noProof/>
        </w:rPr>
        <w:drawing>
          <wp:inline distT="0" distB="0" distL="0" distR="0" wp14:anchorId="2622357A" wp14:editId="096A5E11">
            <wp:extent cx="5943600" cy="2265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65045"/>
                    </a:xfrm>
                    <a:prstGeom prst="rect">
                      <a:avLst/>
                    </a:prstGeom>
                  </pic:spPr>
                </pic:pic>
              </a:graphicData>
            </a:graphic>
          </wp:inline>
        </w:drawing>
      </w:r>
    </w:p>
    <w:p w14:paraId="18409AFE" w14:textId="77777777" w:rsidR="00D43A7A" w:rsidRDefault="00D43A7A" w:rsidP="002C1ACC"/>
    <w:p w14:paraId="0186C198" w14:textId="1531AEF6" w:rsidR="00D43A7A" w:rsidRDefault="00FC3C90" w:rsidP="002C1ACC">
      <w:r>
        <w:rPr>
          <w:noProof/>
        </w:rPr>
        <w:drawing>
          <wp:inline distT="0" distB="0" distL="0" distR="0" wp14:anchorId="2E11C75E" wp14:editId="7B1A3D3B">
            <wp:extent cx="5353050" cy="182152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4134" cy="1828698"/>
                    </a:xfrm>
                    <a:prstGeom prst="rect">
                      <a:avLst/>
                    </a:prstGeom>
                  </pic:spPr>
                </pic:pic>
              </a:graphicData>
            </a:graphic>
          </wp:inline>
        </w:drawing>
      </w:r>
    </w:p>
    <w:p w14:paraId="29BD83FD" w14:textId="77777777" w:rsidR="00D43A7A" w:rsidRDefault="00D43A7A" w:rsidP="002C1ACC"/>
    <w:p w14:paraId="667D5B59" w14:textId="77777777" w:rsidR="00D43A7A" w:rsidRDefault="00D43A7A" w:rsidP="002C1ACC"/>
    <w:p w14:paraId="722653E3" w14:textId="77777777" w:rsidR="00D43A7A" w:rsidRDefault="00D43A7A" w:rsidP="002C1ACC"/>
    <w:p w14:paraId="436D18DC" w14:textId="77777777" w:rsidR="00D43A7A" w:rsidRDefault="00D43A7A" w:rsidP="002C1ACC"/>
    <w:p w14:paraId="4B5F9141" w14:textId="77777777" w:rsidR="00D43A7A" w:rsidRDefault="00D43A7A" w:rsidP="002C1ACC"/>
    <w:p w14:paraId="2C544295" w14:textId="77777777" w:rsidR="00D43A7A" w:rsidRDefault="00D43A7A" w:rsidP="002C1ACC"/>
    <w:p w14:paraId="378B0B0C" w14:textId="77777777" w:rsidR="00D43A7A" w:rsidRDefault="00D43A7A" w:rsidP="002C1ACC"/>
    <w:p w14:paraId="6C3398AF" w14:textId="77777777" w:rsidR="00D43A7A" w:rsidRDefault="00D43A7A" w:rsidP="002C1ACC"/>
    <w:p w14:paraId="12755CCD" w14:textId="77777777" w:rsidR="00D43A7A" w:rsidRDefault="00D43A7A" w:rsidP="002C1ACC"/>
    <w:p w14:paraId="3B75D540" w14:textId="77777777" w:rsidR="00D43A7A" w:rsidRDefault="00D43A7A" w:rsidP="002C1ACC"/>
    <w:p w14:paraId="3282DB9B" w14:textId="77777777" w:rsidR="00D43A7A" w:rsidRDefault="00D43A7A" w:rsidP="002C1ACC"/>
    <w:p w14:paraId="612F9D9A" w14:textId="77777777" w:rsidR="00D43A7A" w:rsidRDefault="00D43A7A" w:rsidP="002C1ACC"/>
    <w:p w14:paraId="7ABE040B" w14:textId="77777777" w:rsidR="00D43A7A" w:rsidRDefault="00D43A7A" w:rsidP="002C1ACC"/>
    <w:p w14:paraId="66AE17CC" w14:textId="77777777" w:rsidR="00D43A7A" w:rsidRDefault="00D43A7A" w:rsidP="002C1ACC"/>
    <w:p w14:paraId="3FD3EC6A" w14:textId="77777777" w:rsidR="00D43A7A" w:rsidRDefault="00D43A7A" w:rsidP="002C1ACC"/>
    <w:p w14:paraId="40216949" w14:textId="77777777" w:rsidR="00D43A7A" w:rsidRDefault="00D43A7A" w:rsidP="002C1ACC"/>
    <w:p w14:paraId="5CD0F9FF" w14:textId="77777777" w:rsidR="00D43A7A" w:rsidRDefault="00D43A7A" w:rsidP="002C1ACC"/>
    <w:p w14:paraId="58139BBA" w14:textId="77777777" w:rsidR="00D43A7A" w:rsidRDefault="00D43A7A" w:rsidP="002C1ACC"/>
    <w:p w14:paraId="034A2496" w14:textId="77777777" w:rsidR="00D43A7A" w:rsidRDefault="00D43A7A" w:rsidP="002C1ACC"/>
    <w:p w14:paraId="4E6A4530" w14:textId="77777777" w:rsidR="00D43A7A" w:rsidRDefault="00D43A7A" w:rsidP="002C1ACC"/>
    <w:p w14:paraId="7D81FB85" w14:textId="77777777" w:rsidR="00FC3C90" w:rsidRDefault="00FC3C90" w:rsidP="00FC3C90">
      <w:r>
        <w:lastRenderedPageBreak/>
        <w:t xml:space="preserve">Make you desired changes. Note that ESG cannot advise on what you should claim. If you have questions, please reach out to your tax preparer. Note the Valid </w:t>
      </w:r>
      <w:proofErr w:type="gramStart"/>
      <w:r>
        <w:t>From</w:t>
      </w:r>
      <w:proofErr w:type="gramEnd"/>
      <w:r>
        <w:t xml:space="preserve"> Date as this will determine which pay period the change will be in effect.  Click the Declaration Box and Hit Save</w:t>
      </w:r>
    </w:p>
    <w:p w14:paraId="7E9B22FC" w14:textId="77777777" w:rsidR="00FC3C90" w:rsidRDefault="00FC3C90" w:rsidP="00FC3C90">
      <w:r>
        <w:rPr>
          <w:noProof/>
        </w:rPr>
        <mc:AlternateContent>
          <mc:Choice Requires="wps">
            <w:drawing>
              <wp:anchor distT="0" distB="0" distL="114300" distR="114300" simplePos="0" relativeHeight="251665408" behindDoc="0" locked="0" layoutInCell="1" allowOverlap="1" wp14:anchorId="53B91D64" wp14:editId="7FA975DE">
                <wp:simplePos x="0" y="0"/>
                <wp:positionH relativeFrom="column">
                  <wp:posOffset>-352425</wp:posOffset>
                </wp:positionH>
                <wp:positionV relativeFrom="paragraph">
                  <wp:posOffset>291465</wp:posOffset>
                </wp:positionV>
                <wp:extent cx="457200" cy="276225"/>
                <wp:effectExtent l="0" t="0" r="76200" b="47625"/>
                <wp:wrapNone/>
                <wp:docPr id="17" name="Straight Arrow Connector 17"/>
                <wp:cNvGraphicFramePr/>
                <a:graphic xmlns:a="http://schemas.openxmlformats.org/drawingml/2006/main">
                  <a:graphicData uri="http://schemas.microsoft.com/office/word/2010/wordprocessingShape">
                    <wps:wsp>
                      <wps:cNvCnPr/>
                      <wps:spPr>
                        <a:xfrm>
                          <a:off x="0" y="0"/>
                          <a:ext cx="457200" cy="276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89D297" id="Straight Arrow Connector 17" o:spid="_x0000_s1026" type="#_x0000_t32" style="position:absolute;margin-left:-27.75pt;margin-top:22.95pt;width:36pt;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" strokecolor="red">
                <v:stroke endarrow="block"/>
              </v:shape>
            </w:pict>
          </mc:Fallback>
        </mc:AlternateContent>
      </w:r>
    </w:p>
    <w:p w14:paraId="209A1F8D" w14:textId="77777777" w:rsidR="00FC3C90" w:rsidRPr="00960F2C" w:rsidRDefault="00FC3C90" w:rsidP="00FC3C90">
      <w:r>
        <w:rPr>
          <w:noProof/>
        </w:rPr>
        <mc:AlternateContent>
          <mc:Choice Requires="wps">
            <w:drawing>
              <wp:anchor distT="0" distB="0" distL="114300" distR="114300" simplePos="0" relativeHeight="251667456" behindDoc="0" locked="0" layoutInCell="1" allowOverlap="1" wp14:anchorId="231BBF1C" wp14:editId="7A7F5994">
                <wp:simplePos x="0" y="0"/>
                <wp:positionH relativeFrom="column">
                  <wp:posOffset>5762625</wp:posOffset>
                </wp:positionH>
                <wp:positionV relativeFrom="paragraph">
                  <wp:posOffset>3587115</wp:posOffset>
                </wp:positionV>
                <wp:extent cx="419100" cy="390525"/>
                <wp:effectExtent l="0" t="0" r="57150" b="47625"/>
                <wp:wrapNone/>
                <wp:docPr id="19" name="Straight Arrow Connector 19"/>
                <wp:cNvGraphicFramePr/>
                <a:graphic xmlns:a="http://schemas.openxmlformats.org/drawingml/2006/main">
                  <a:graphicData uri="http://schemas.microsoft.com/office/word/2010/wordprocessingShape">
                    <wps:wsp>
                      <wps:cNvCnPr/>
                      <wps:spPr>
                        <a:xfrm>
                          <a:off x="0" y="0"/>
                          <a:ext cx="419100" cy="390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166D2" id="Straight Arrow Connector 19" o:spid="_x0000_s1026" type="#_x0000_t32" style="position:absolute;margin-left:453.75pt;margin-top:282.45pt;width:33pt;height:30.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" strokecolor="red">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029C7CC1" wp14:editId="486AA080">
                <wp:simplePos x="0" y="0"/>
                <wp:positionH relativeFrom="column">
                  <wp:posOffset>-514350</wp:posOffset>
                </wp:positionH>
                <wp:positionV relativeFrom="paragraph">
                  <wp:posOffset>3053715</wp:posOffset>
                </wp:positionV>
                <wp:extent cx="619125" cy="4191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619125" cy="419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87328" id="Straight Arrow Connector 18" o:spid="_x0000_s1026" type="#_x0000_t32" style="position:absolute;margin-left:-40.5pt;margin-top:240.45pt;width:48.75pt;height:3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" strokecolor="red">
                <v:stroke endarrow="block"/>
              </v:shape>
            </w:pict>
          </mc:Fallback>
        </mc:AlternateContent>
      </w:r>
      <w:r>
        <w:rPr>
          <w:noProof/>
        </w:rPr>
        <w:drawing>
          <wp:inline distT="0" distB="0" distL="0" distR="0" wp14:anchorId="3D9C24AC" wp14:editId="2A37A09E">
            <wp:extent cx="6627218" cy="42291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33350" cy="4233013"/>
                    </a:xfrm>
                    <a:prstGeom prst="rect">
                      <a:avLst/>
                    </a:prstGeom>
                  </pic:spPr>
                </pic:pic>
              </a:graphicData>
            </a:graphic>
          </wp:inline>
        </w:drawing>
      </w:r>
    </w:p>
    <w:p w14:paraId="6FD250E4" w14:textId="77777777" w:rsidR="00D43A7A" w:rsidRDefault="00D43A7A" w:rsidP="002C1ACC"/>
    <w:p w14:paraId="72763675" w14:textId="77777777" w:rsidR="00D43A7A" w:rsidRDefault="00D43A7A" w:rsidP="002C1ACC"/>
    <w:p w14:paraId="3C141B9E" w14:textId="77777777" w:rsidR="00D43A7A" w:rsidRDefault="00D43A7A" w:rsidP="002C1ACC"/>
    <w:p w14:paraId="6A7452A3" w14:textId="77777777" w:rsidR="00D43A7A" w:rsidRDefault="00D43A7A" w:rsidP="002C1ACC"/>
    <w:p w14:paraId="0B933A0B" w14:textId="77777777" w:rsidR="00D43A7A" w:rsidRDefault="00D43A7A" w:rsidP="002C1ACC"/>
    <w:p w14:paraId="2A267105" w14:textId="77777777" w:rsidR="00D43A7A" w:rsidRDefault="00D43A7A" w:rsidP="002C1ACC"/>
    <w:p w14:paraId="1FCA8910" w14:textId="77777777" w:rsidR="00D43A7A" w:rsidRDefault="00D43A7A" w:rsidP="002C1ACC">
      <w:bookmarkStart w:id="0" w:name="_GoBack"/>
      <w:bookmarkEnd w:id="0"/>
    </w:p>
    <w:sectPr w:rsidR="00D43A7A" w:rsidSect="0084528A">
      <w:headerReference w:type="even" r:id="rId17"/>
      <w:headerReference w:type="default" r:id="rId18"/>
      <w:footerReference w:type="even" r:id="rId19"/>
      <w:footerReference w:type="default" r:id="rId20"/>
      <w:headerReference w:type="first" r:id="rId21"/>
      <w:footerReference w:type="first" r:id="rId22"/>
      <w:pgSz w:w="12240" w:h="15840"/>
      <w:pgMar w:top="2880" w:right="950"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3B02" w14:textId="77777777" w:rsidR="00234331" w:rsidRDefault="00234331" w:rsidP="002C1ACC">
      <w:r>
        <w:separator/>
      </w:r>
    </w:p>
  </w:endnote>
  <w:endnote w:type="continuationSeparator" w:id="0">
    <w:p w14:paraId="42F3882D" w14:textId="77777777" w:rsidR="00234331" w:rsidRDefault="00234331" w:rsidP="002C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818A" w14:textId="77777777" w:rsidR="00234331" w:rsidRDefault="00234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D58A" w14:textId="77777777" w:rsidR="00234331" w:rsidRDefault="00234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AF8F" w14:textId="77777777" w:rsidR="00234331" w:rsidRDefault="00234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5808" w14:textId="77777777" w:rsidR="00234331" w:rsidRDefault="00234331" w:rsidP="002C1ACC">
      <w:r>
        <w:separator/>
      </w:r>
    </w:p>
  </w:footnote>
  <w:footnote w:type="continuationSeparator" w:id="0">
    <w:p w14:paraId="6A5FE436" w14:textId="77777777" w:rsidR="00234331" w:rsidRDefault="00234331" w:rsidP="002C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4354" w14:textId="77777777" w:rsidR="00234331" w:rsidRDefault="00234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13B9" w14:textId="77777777" w:rsidR="002C1ACC" w:rsidRDefault="002C1ACC" w:rsidP="002C1ACC">
    <w:pPr>
      <w:pStyle w:val="Heading3"/>
    </w:pPr>
    <w:r>
      <w:t>Page 2</w:t>
    </w:r>
  </w:p>
  <w:p w14:paraId="771F5B8C" w14:textId="77777777" w:rsidR="002C1ACC" w:rsidRPr="00200C36" w:rsidRDefault="002C1ACC" w:rsidP="002C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E2E0" w14:textId="5546AFF5" w:rsidR="00D43A7A" w:rsidRPr="002C1ACC" w:rsidRDefault="002C1ACC" w:rsidP="00D43A7A">
    <w:pPr>
      <w:pStyle w:val="Heading2"/>
    </w:pPr>
    <w:r w:rsidRPr="00C77D0A">
      <w:rPr>
        <w:rStyle w:val="Heading1Char"/>
        <w:noProof/>
      </w:rPr>
      <w:drawing>
        <wp:anchor distT="0" distB="0" distL="114300" distR="114300" simplePos="0" relativeHeight="251660288" behindDoc="1" locked="1" layoutInCell="1" allowOverlap="1" wp14:anchorId="6A40220E" wp14:editId="39675F6F">
          <wp:simplePos x="0" y="0"/>
          <wp:positionH relativeFrom="page">
            <wp:posOffset>822960</wp:posOffset>
          </wp:positionH>
          <wp:positionV relativeFrom="page">
            <wp:posOffset>411480</wp:posOffset>
          </wp:positionV>
          <wp:extent cx="923544" cy="3074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r_rgb.png"/>
                  <pic:cNvPicPr/>
                </pic:nvPicPr>
                <pic:blipFill>
                  <a:blip r:embed="rId1">
                    <a:extLst>
                      <a:ext uri="{28A0092B-C50C-407E-A947-70E740481C1C}">
                        <a14:useLocalDpi xmlns:a14="http://schemas.microsoft.com/office/drawing/2010/main" val="0"/>
                      </a:ext>
                    </a:extLst>
                  </a:blip>
                  <a:stretch>
                    <a:fillRect/>
                  </a:stretch>
                </pic:blipFill>
                <pic:spPr>
                  <a:xfrm>
                    <a:off x="0" y="0"/>
                    <a:ext cx="923544" cy="30742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sidR="00D43A7A" w:rsidRPr="00200C36">
      <w:t>3</w:t>
    </w:r>
    <w:r w:rsidR="00234331">
      <w:t>005 Highland Pkwy</w:t>
    </w:r>
  </w:p>
  <w:p w14:paraId="2AB75B2E" w14:textId="62729E43" w:rsidR="00D43A7A" w:rsidRPr="00200C36" w:rsidRDefault="00D43A7A" w:rsidP="00D43A7A">
    <w:pPr>
      <w:pStyle w:val="Heading2"/>
    </w:pPr>
    <w:r>
      <w:tab/>
    </w:r>
    <w:r w:rsidR="00234331">
      <w:t>Downers Grove, IL 60515</w:t>
    </w:r>
  </w:p>
  <w:p w14:paraId="5731C934" w14:textId="77ACC139" w:rsidR="00D43A7A" w:rsidRPr="00200C36" w:rsidRDefault="00D43A7A" w:rsidP="00D43A7A">
    <w:pPr>
      <w:pStyle w:val="Heading2"/>
    </w:pPr>
    <w:r>
      <w:tab/>
    </w:r>
    <w:r w:rsidRPr="00200C36">
      <w:t>P: (</w:t>
    </w:r>
    <w:r w:rsidR="00234331">
      <w:t>630</w:t>
    </w:r>
    <w:r w:rsidRPr="00200C36">
      <w:t xml:space="preserve">) </w:t>
    </w:r>
    <w:r w:rsidR="00234331">
      <w:t>541-1540</w:t>
    </w:r>
  </w:p>
  <w:p w14:paraId="2C00B366" w14:textId="77777777" w:rsidR="00D43A7A" w:rsidRPr="00200C36" w:rsidRDefault="00D43A7A" w:rsidP="00D43A7A">
    <w:pPr>
      <w:pStyle w:val="Heading2"/>
    </w:pPr>
    <w:r>
      <w:tab/>
    </w:r>
    <w:hyperlink r:id="rId2" w:history="1">
      <w:r w:rsidRPr="00200C36">
        <w:rPr>
          <w:rStyle w:val="Hyperlink"/>
          <w:color w:val="000000" w:themeColor="text1"/>
          <w:u w:val="none"/>
        </w:rPr>
        <w:t>info@dovercorporation.com</w:t>
      </w:r>
    </w:hyperlink>
  </w:p>
  <w:p w14:paraId="31EF0BEC" w14:textId="77777777" w:rsidR="00D43A7A" w:rsidRPr="00200C36" w:rsidRDefault="00D43A7A" w:rsidP="00D43A7A">
    <w:pPr>
      <w:pStyle w:val="Heading2"/>
    </w:pPr>
    <w:r>
      <w:tab/>
    </w:r>
    <w:r w:rsidRPr="00200C36">
      <w:t>dovercorporation.com</w:t>
    </w:r>
  </w:p>
  <w:p w14:paraId="3AA93B98" w14:textId="77777777" w:rsidR="002C1ACC" w:rsidRPr="00200C36" w:rsidRDefault="002C1ACC" w:rsidP="00D43A7A">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FE4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4CE9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146A1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16C98A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7182E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1034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14A21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29A22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74606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6DCADE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9430729"/>
    <w:multiLevelType w:val="hybridMultilevel"/>
    <w:tmpl w:val="6858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4331"/>
    <w:rsid w:val="001428E6"/>
    <w:rsid w:val="00200C36"/>
    <w:rsid w:val="00234331"/>
    <w:rsid w:val="002C1ACC"/>
    <w:rsid w:val="004F55AB"/>
    <w:rsid w:val="005612A3"/>
    <w:rsid w:val="00635B9F"/>
    <w:rsid w:val="007D2E33"/>
    <w:rsid w:val="0083341F"/>
    <w:rsid w:val="0084528A"/>
    <w:rsid w:val="00886FB8"/>
    <w:rsid w:val="00A7649F"/>
    <w:rsid w:val="00A82DFF"/>
    <w:rsid w:val="00AC701C"/>
    <w:rsid w:val="00C542F8"/>
    <w:rsid w:val="00C77D0A"/>
    <w:rsid w:val="00CD1CEE"/>
    <w:rsid w:val="00D02198"/>
    <w:rsid w:val="00D43A7A"/>
    <w:rsid w:val="00FC3C90"/>
    <w:rsid w:val="00FD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7E16F4"/>
  <w14:defaultImageDpi w14:val="300"/>
  <w15:docId w15:val="{A1793895-0E95-4E7D-ACDE-9E1206DA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EE"/>
    <w:rPr>
      <w:rFonts w:ascii="Arial" w:hAnsi="Arial"/>
      <w:sz w:val="22"/>
      <w:szCs w:val="22"/>
    </w:rPr>
  </w:style>
  <w:style w:type="paragraph" w:styleId="Heading1">
    <w:name w:val="heading 1"/>
    <w:basedOn w:val="Header"/>
    <w:next w:val="Normal"/>
    <w:link w:val="Heading1Char"/>
    <w:autoRedefine/>
    <w:uiPriority w:val="9"/>
    <w:qFormat/>
    <w:rsid w:val="00C77D0A"/>
    <w:pPr>
      <w:tabs>
        <w:tab w:val="left" w:pos="7920"/>
      </w:tabs>
      <w:ind w:left="6480"/>
      <w:outlineLvl w:val="0"/>
    </w:pPr>
    <w:rPr>
      <w:b/>
      <w:color w:val="004B8D"/>
      <w:sz w:val="18"/>
      <w:szCs w:val="18"/>
    </w:rPr>
  </w:style>
  <w:style w:type="paragraph" w:styleId="Heading2">
    <w:name w:val="heading 2"/>
    <w:basedOn w:val="Header"/>
    <w:next w:val="Normal"/>
    <w:link w:val="Heading2Char"/>
    <w:autoRedefine/>
    <w:uiPriority w:val="9"/>
    <w:unhideWhenUsed/>
    <w:qFormat/>
    <w:rsid w:val="00CD1CEE"/>
    <w:pPr>
      <w:tabs>
        <w:tab w:val="left" w:pos="7920"/>
      </w:tabs>
      <w:spacing w:line="200" w:lineRule="exact"/>
      <w:ind w:left="6480"/>
      <w:outlineLvl w:val="1"/>
    </w:pPr>
    <w:rPr>
      <w:color w:val="000000" w:themeColor="text1"/>
      <w:sz w:val="16"/>
      <w:szCs w:val="16"/>
    </w:rPr>
  </w:style>
  <w:style w:type="paragraph" w:styleId="Heading3">
    <w:name w:val="heading 3"/>
    <w:basedOn w:val="Heading2"/>
    <w:next w:val="Normal"/>
    <w:link w:val="Heading3Char"/>
    <w:autoRedefine/>
    <w:uiPriority w:val="9"/>
    <w:unhideWhenUsed/>
    <w:qFormat/>
    <w:rsid w:val="002C1ACC"/>
    <w:pPr>
      <w:tabs>
        <w:tab w:val="clear" w:pos="4320"/>
        <w:tab w:val="clear" w:pos="7920"/>
        <w:tab w:val="clear" w:pos="8640"/>
      </w:tabs>
      <w:ind w:left="0"/>
      <w:outlineLvl w:val="2"/>
    </w:pPr>
  </w:style>
  <w:style w:type="paragraph" w:styleId="Heading4">
    <w:name w:val="heading 4"/>
    <w:basedOn w:val="Normal"/>
    <w:next w:val="Normal"/>
    <w:link w:val="Heading4Char"/>
    <w:autoRedefine/>
    <w:uiPriority w:val="9"/>
    <w:semiHidden/>
    <w:unhideWhenUsed/>
    <w:qFormat/>
    <w:rsid w:val="002C1ACC"/>
    <w:pPr>
      <w:keepNext/>
      <w:keepLines/>
      <w:spacing w:line="400" w:lineRule="exact"/>
      <w:outlineLvl w:val="3"/>
    </w:pPr>
    <w:rPr>
      <w:rFonts w:eastAsiaTheme="majorEastAsia" w:cstheme="majorBidi"/>
      <w:b/>
      <w:bCs/>
      <w:iCs/>
      <w:color w:val="004B8D"/>
      <w:sz w:val="32"/>
    </w:rPr>
  </w:style>
  <w:style w:type="paragraph" w:styleId="Heading5">
    <w:name w:val="heading 5"/>
    <w:basedOn w:val="Normal"/>
    <w:next w:val="Normal"/>
    <w:link w:val="Heading5Char"/>
    <w:uiPriority w:val="9"/>
    <w:semiHidden/>
    <w:unhideWhenUsed/>
    <w:qFormat/>
    <w:rsid w:val="002C1ACC"/>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2C1ACC"/>
    <w:pPr>
      <w:keepNext/>
      <w:keepLines/>
      <w:outlineLvl w:val="5"/>
    </w:pPr>
    <w:rPr>
      <w:rFonts w:eastAsiaTheme="majorEastAsia" w:cstheme="majorBidi"/>
      <w:b/>
      <w:iCs/>
      <w:color w:val="001C60"/>
      <w:sz w:val="18"/>
    </w:rPr>
  </w:style>
  <w:style w:type="paragraph" w:styleId="Heading7">
    <w:name w:val="heading 7"/>
    <w:basedOn w:val="Normal"/>
    <w:next w:val="Normal"/>
    <w:link w:val="Heading7Char"/>
    <w:uiPriority w:val="9"/>
    <w:semiHidden/>
    <w:unhideWhenUsed/>
    <w:qFormat/>
    <w:rsid w:val="002C1ACC"/>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C1ACC"/>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1ACC"/>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C77D0A"/>
    <w:rPr>
      <w:rFonts w:ascii="Helvetica" w:hAnsi="Helvetica"/>
      <w:b/>
      <w:color w:val="004B8D"/>
      <w:sz w:val="18"/>
      <w:szCs w:val="18"/>
    </w:rPr>
  </w:style>
  <w:style w:type="character" w:customStyle="1" w:styleId="Heading2Char">
    <w:name w:val="Heading 2 Char"/>
    <w:basedOn w:val="DefaultParagraphFont"/>
    <w:link w:val="Heading2"/>
    <w:uiPriority w:val="9"/>
    <w:rsid w:val="00CD1CEE"/>
    <w:rPr>
      <w:rFonts w:ascii="Arial" w:hAnsi="Arial"/>
      <w:color w:val="000000" w:themeColor="text1"/>
      <w:sz w:val="16"/>
      <w:szCs w:val="16"/>
    </w:rPr>
  </w:style>
  <w:style w:type="character" w:customStyle="1" w:styleId="Heading3Char">
    <w:name w:val="Heading 3 Char"/>
    <w:basedOn w:val="DefaultParagraphFont"/>
    <w:link w:val="Heading3"/>
    <w:uiPriority w:val="9"/>
    <w:rsid w:val="002C1ACC"/>
    <w:rPr>
      <w:rFonts w:ascii="Helvetica" w:hAnsi="Helvetica"/>
      <w:color w:val="000000" w:themeColor="text1"/>
      <w:sz w:val="16"/>
      <w:szCs w:val="16"/>
    </w:rPr>
  </w:style>
  <w:style w:type="character" w:customStyle="1" w:styleId="Heading4Char">
    <w:name w:val="Heading 4 Char"/>
    <w:basedOn w:val="DefaultParagraphFont"/>
    <w:link w:val="Heading4"/>
    <w:uiPriority w:val="9"/>
    <w:semiHidden/>
    <w:rsid w:val="002C1ACC"/>
    <w:rPr>
      <w:rFonts w:ascii="Helvetica" w:eastAsiaTheme="majorEastAsia" w:hAnsi="Helvetica" w:cstheme="majorBidi"/>
      <w:b/>
      <w:bCs/>
      <w:iCs/>
      <w:color w:val="004B8D"/>
      <w:sz w:val="32"/>
      <w:szCs w:val="22"/>
    </w:rPr>
  </w:style>
  <w:style w:type="character" w:customStyle="1" w:styleId="Heading6Char">
    <w:name w:val="Heading 6 Char"/>
    <w:basedOn w:val="DefaultParagraphFont"/>
    <w:link w:val="Heading6"/>
    <w:uiPriority w:val="9"/>
    <w:semiHidden/>
    <w:rsid w:val="002C1ACC"/>
    <w:rPr>
      <w:rFonts w:ascii="Helvetica" w:eastAsiaTheme="majorEastAsia" w:hAnsi="Helvetica" w:cstheme="majorBidi"/>
      <w:b/>
      <w:iCs/>
      <w:color w:val="001C60"/>
      <w:sz w:val="18"/>
      <w:szCs w:val="22"/>
    </w:rPr>
  </w:style>
  <w:style w:type="paragraph" w:styleId="ListBullet">
    <w:name w:val="List Bullet"/>
    <w:basedOn w:val="Normal"/>
    <w:autoRedefine/>
    <w:uiPriority w:val="99"/>
    <w:semiHidden/>
    <w:unhideWhenUsed/>
    <w:qFormat/>
    <w:rsid w:val="00C77D0A"/>
    <w:pPr>
      <w:numPr>
        <w:numId w:val="2"/>
      </w:numPr>
      <w:contextualSpacing/>
    </w:pPr>
    <w:rPr>
      <w:color w:val="000000" w:themeColor="text1"/>
    </w:rPr>
  </w:style>
  <w:style w:type="paragraph" w:styleId="Header">
    <w:name w:val="header"/>
    <w:basedOn w:val="Normal"/>
    <w:link w:val="HeaderChar"/>
    <w:uiPriority w:val="99"/>
    <w:unhideWhenUsed/>
    <w:rsid w:val="00200C36"/>
    <w:pPr>
      <w:tabs>
        <w:tab w:val="center" w:pos="4320"/>
        <w:tab w:val="right" w:pos="8640"/>
      </w:tabs>
    </w:pPr>
  </w:style>
  <w:style w:type="character" w:customStyle="1" w:styleId="HeaderChar">
    <w:name w:val="Header Char"/>
    <w:basedOn w:val="DefaultParagraphFont"/>
    <w:link w:val="Header"/>
    <w:uiPriority w:val="99"/>
    <w:rsid w:val="00200C36"/>
    <w:rPr>
      <w:rFonts w:ascii="Arial" w:hAnsi="Arial"/>
    </w:rPr>
  </w:style>
  <w:style w:type="paragraph" w:styleId="Footer">
    <w:name w:val="footer"/>
    <w:basedOn w:val="Normal"/>
    <w:link w:val="FooterChar"/>
    <w:uiPriority w:val="99"/>
    <w:unhideWhenUsed/>
    <w:rsid w:val="00200C36"/>
    <w:pPr>
      <w:tabs>
        <w:tab w:val="center" w:pos="4320"/>
        <w:tab w:val="right" w:pos="8640"/>
      </w:tabs>
    </w:pPr>
  </w:style>
  <w:style w:type="character" w:customStyle="1" w:styleId="FooterChar">
    <w:name w:val="Footer Char"/>
    <w:basedOn w:val="DefaultParagraphFont"/>
    <w:link w:val="Footer"/>
    <w:uiPriority w:val="99"/>
    <w:rsid w:val="00200C36"/>
    <w:rPr>
      <w:rFonts w:ascii="Arial" w:hAnsi="Arial"/>
    </w:rPr>
  </w:style>
  <w:style w:type="character" w:styleId="Hyperlink">
    <w:name w:val="Hyperlink"/>
    <w:basedOn w:val="DefaultParagraphFont"/>
    <w:uiPriority w:val="99"/>
    <w:unhideWhenUsed/>
    <w:rsid w:val="002C1ACC"/>
    <w:rPr>
      <w:color w:val="004B8D"/>
      <w:u w:val="single"/>
    </w:rPr>
  </w:style>
  <w:style w:type="paragraph" w:styleId="BalloonText">
    <w:name w:val="Balloon Text"/>
    <w:basedOn w:val="Normal"/>
    <w:link w:val="BalloonTextChar"/>
    <w:uiPriority w:val="99"/>
    <w:semiHidden/>
    <w:unhideWhenUsed/>
    <w:rsid w:val="002C1ACC"/>
    <w:rPr>
      <w:rFonts w:cs="Lucida Grande"/>
      <w:sz w:val="18"/>
      <w:szCs w:val="18"/>
    </w:rPr>
  </w:style>
  <w:style w:type="character" w:customStyle="1" w:styleId="BalloonTextChar">
    <w:name w:val="Balloon Text Char"/>
    <w:basedOn w:val="DefaultParagraphFont"/>
    <w:link w:val="BalloonText"/>
    <w:uiPriority w:val="99"/>
    <w:semiHidden/>
    <w:rsid w:val="002C1ACC"/>
    <w:rPr>
      <w:rFonts w:ascii="Helvetica" w:hAnsi="Helvetica" w:cs="Lucida Grande"/>
      <w:sz w:val="18"/>
      <w:szCs w:val="18"/>
    </w:rPr>
  </w:style>
  <w:style w:type="character" w:styleId="FollowedHyperlink">
    <w:name w:val="FollowedHyperlink"/>
    <w:basedOn w:val="DefaultParagraphFont"/>
    <w:uiPriority w:val="99"/>
    <w:semiHidden/>
    <w:unhideWhenUsed/>
    <w:rsid w:val="00C77D0A"/>
    <w:rPr>
      <w:color w:val="004B8D"/>
      <w:u w:val="single"/>
    </w:rPr>
  </w:style>
  <w:style w:type="paragraph" w:styleId="Title">
    <w:name w:val="Title"/>
    <w:basedOn w:val="Normal"/>
    <w:next w:val="Normal"/>
    <w:link w:val="TitleChar"/>
    <w:uiPriority w:val="10"/>
    <w:qFormat/>
    <w:rsid w:val="002C1ACC"/>
    <w:pPr>
      <w:pBdr>
        <w:bottom w:val="single" w:sz="8" w:space="4" w:color="004B8D"/>
      </w:pBdr>
      <w:spacing w:after="300"/>
      <w:contextualSpacing/>
    </w:pPr>
    <w:rPr>
      <w:rFonts w:eastAsiaTheme="majorEastAsia" w:cstheme="majorBidi"/>
      <w:color w:val="004B8D"/>
      <w:spacing w:val="5"/>
      <w:kern w:val="28"/>
      <w:sz w:val="52"/>
      <w:szCs w:val="52"/>
    </w:rPr>
  </w:style>
  <w:style w:type="character" w:customStyle="1" w:styleId="TitleChar">
    <w:name w:val="Title Char"/>
    <w:basedOn w:val="DefaultParagraphFont"/>
    <w:link w:val="Title"/>
    <w:uiPriority w:val="10"/>
    <w:rsid w:val="002C1ACC"/>
    <w:rPr>
      <w:rFonts w:ascii="Helvetica" w:eastAsiaTheme="majorEastAsia" w:hAnsi="Helvetica" w:cstheme="majorBidi"/>
      <w:color w:val="004B8D"/>
      <w:spacing w:val="5"/>
      <w:kern w:val="28"/>
      <w:sz w:val="52"/>
      <w:szCs w:val="52"/>
    </w:rPr>
  </w:style>
  <w:style w:type="paragraph" w:styleId="Subtitle">
    <w:name w:val="Subtitle"/>
    <w:basedOn w:val="Normal"/>
    <w:next w:val="Normal"/>
    <w:link w:val="SubtitleChar"/>
    <w:uiPriority w:val="11"/>
    <w:qFormat/>
    <w:rsid w:val="002C1ACC"/>
    <w:pPr>
      <w:numPr>
        <w:ilvl w:val="1"/>
      </w:numPr>
    </w:pPr>
    <w:rPr>
      <w:rFonts w:eastAsiaTheme="majorEastAsia" w:cstheme="majorBidi"/>
      <w:i/>
      <w:iCs/>
      <w:color w:val="004B8D"/>
      <w:spacing w:val="15"/>
      <w:sz w:val="24"/>
      <w:szCs w:val="24"/>
    </w:rPr>
  </w:style>
  <w:style w:type="character" w:customStyle="1" w:styleId="SubtitleChar">
    <w:name w:val="Subtitle Char"/>
    <w:basedOn w:val="DefaultParagraphFont"/>
    <w:link w:val="Subtitle"/>
    <w:uiPriority w:val="11"/>
    <w:rsid w:val="002C1ACC"/>
    <w:rPr>
      <w:rFonts w:ascii="Helvetica" w:eastAsiaTheme="majorEastAsia" w:hAnsi="Helvetica" w:cstheme="majorBidi"/>
      <w:i/>
      <w:iCs/>
      <w:color w:val="004B8D"/>
      <w:spacing w:val="15"/>
    </w:rPr>
  </w:style>
  <w:style w:type="character" w:styleId="IntenseEmphasis">
    <w:name w:val="Intense Emphasis"/>
    <w:basedOn w:val="DefaultParagraphFont"/>
    <w:uiPriority w:val="21"/>
    <w:qFormat/>
    <w:rsid w:val="002C1ACC"/>
    <w:rPr>
      <w:b/>
      <w:bCs/>
      <w:i/>
      <w:iCs/>
      <w:color w:val="004B8D"/>
    </w:rPr>
  </w:style>
  <w:style w:type="paragraph" w:styleId="Quote">
    <w:name w:val="Quote"/>
    <w:basedOn w:val="Normal"/>
    <w:next w:val="Normal"/>
    <w:link w:val="QuoteChar"/>
    <w:uiPriority w:val="29"/>
    <w:qFormat/>
    <w:rsid w:val="002C1ACC"/>
    <w:rPr>
      <w:i/>
      <w:iCs/>
      <w:color w:val="000000" w:themeColor="text1"/>
    </w:rPr>
  </w:style>
  <w:style w:type="character" w:customStyle="1" w:styleId="QuoteChar">
    <w:name w:val="Quote Char"/>
    <w:basedOn w:val="DefaultParagraphFont"/>
    <w:link w:val="Quote"/>
    <w:uiPriority w:val="29"/>
    <w:rsid w:val="002C1ACC"/>
    <w:rPr>
      <w:rFonts w:ascii="Helvetica" w:hAnsi="Helvetica"/>
      <w:i/>
      <w:iCs/>
      <w:color w:val="000000" w:themeColor="text1"/>
      <w:sz w:val="22"/>
      <w:szCs w:val="22"/>
    </w:rPr>
  </w:style>
  <w:style w:type="paragraph" w:styleId="IntenseQuote">
    <w:name w:val="Intense Quote"/>
    <w:basedOn w:val="Normal"/>
    <w:next w:val="Normal"/>
    <w:link w:val="IntenseQuoteChar"/>
    <w:uiPriority w:val="30"/>
    <w:qFormat/>
    <w:rsid w:val="002C1ACC"/>
    <w:pPr>
      <w:pBdr>
        <w:bottom w:val="single" w:sz="4" w:space="4" w:color="4F81BD" w:themeColor="accent1"/>
      </w:pBdr>
      <w:spacing w:before="200" w:after="280"/>
      <w:ind w:left="936" w:right="936"/>
    </w:pPr>
    <w:rPr>
      <w:b/>
      <w:bCs/>
      <w:i/>
      <w:iCs/>
      <w:color w:val="004B8D"/>
    </w:rPr>
  </w:style>
  <w:style w:type="character" w:customStyle="1" w:styleId="IntenseQuoteChar">
    <w:name w:val="Intense Quote Char"/>
    <w:basedOn w:val="DefaultParagraphFont"/>
    <w:link w:val="IntenseQuote"/>
    <w:uiPriority w:val="30"/>
    <w:rsid w:val="002C1ACC"/>
    <w:rPr>
      <w:rFonts w:ascii="Helvetica" w:hAnsi="Helvetica"/>
      <w:b/>
      <w:bCs/>
      <w:i/>
      <w:iCs/>
      <w:color w:val="004B8D"/>
      <w:sz w:val="22"/>
      <w:szCs w:val="22"/>
    </w:rPr>
  </w:style>
  <w:style w:type="character" w:customStyle="1" w:styleId="Heading5Char">
    <w:name w:val="Heading 5 Char"/>
    <w:basedOn w:val="DefaultParagraphFont"/>
    <w:link w:val="Heading5"/>
    <w:uiPriority w:val="9"/>
    <w:semiHidden/>
    <w:rsid w:val="002C1ACC"/>
    <w:rPr>
      <w:rFonts w:ascii="Helvetica" w:eastAsiaTheme="majorEastAsia" w:hAnsi="Helvetica"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C1ACC"/>
    <w:rPr>
      <w:rFonts w:ascii="Helvetica" w:eastAsiaTheme="majorEastAsia" w:hAnsi="Helvetica"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C1ACC"/>
    <w:rPr>
      <w:rFonts w:ascii="Helvetica" w:eastAsiaTheme="majorEastAsia" w:hAnsi="Helvetic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1ACC"/>
    <w:rPr>
      <w:rFonts w:ascii="Helvetica" w:eastAsiaTheme="majorEastAsia" w:hAnsi="Helvetica" w:cstheme="majorBidi"/>
      <w:i/>
      <w:iCs/>
      <w:color w:val="404040" w:themeColor="text1" w:themeTint="BF"/>
      <w:sz w:val="20"/>
      <w:szCs w:val="20"/>
    </w:rPr>
  </w:style>
  <w:style w:type="paragraph" w:styleId="Caption">
    <w:name w:val="caption"/>
    <w:basedOn w:val="Normal"/>
    <w:next w:val="Normal"/>
    <w:uiPriority w:val="35"/>
    <w:semiHidden/>
    <w:unhideWhenUsed/>
    <w:qFormat/>
    <w:rsid w:val="002C1ACC"/>
    <w:pPr>
      <w:spacing w:after="200"/>
    </w:pPr>
    <w:rPr>
      <w:b/>
      <w:bCs/>
      <w:color w:val="004B8D"/>
      <w:sz w:val="18"/>
      <w:szCs w:val="18"/>
    </w:rPr>
  </w:style>
  <w:style w:type="paragraph" w:styleId="TOC1">
    <w:name w:val="toc 1"/>
    <w:basedOn w:val="Normal"/>
    <w:next w:val="Normal"/>
    <w:autoRedefine/>
    <w:uiPriority w:val="39"/>
    <w:semiHidden/>
    <w:unhideWhenUsed/>
    <w:rsid w:val="002C1ACC"/>
    <w:pPr>
      <w:spacing w:after="100"/>
    </w:pPr>
  </w:style>
  <w:style w:type="paragraph" w:styleId="TOCHeading">
    <w:name w:val="TOC Heading"/>
    <w:basedOn w:val="Heading1"/>
    <w:next w:val="Normal"/>
    <w:uiPriority w:val="39"/>
    <w:semiHidden/>
    <w:unhideWhenUsed/>
    <w:qFormat/>
    <w:rsid w:val="002C1ACC"/>
    <w:pPr>
      <w:keepNext/>
      <w:keepLines/>
      <w:tabs>
        <w:tab w:val="clear" w:pos="4320"/>
        <w:tab w:val="clear" w:pos="7920"/>
        <w:tab w:val="clear" w:pos="8640"/>
      </w:tabs>
      <w:spacing w:before="480"/>
      <w:ind w:left="0"/>
      <w:outlineLvl w:val="9"/>
    </w:pPr>
    <w:rPr>
      <w:rFonts w:eastAsiaTheme="majorEastAsia" w:cstheme="majorBidi"/>
      <w:bCs/>
      <w:sz w:val="32"/>
      <w:szCs w:val="32"/>
    </w:rPr>
  </w:style>
  <w:style w:type="paragraph" w:styleId="BodyText3">
    <w:name w:val="Body Text 3"/>
    <w:basedOn w:val="Normal"/>
    <w:link w:val="BodyText3Char"/>
    <w:uiPriority w:val="99"/>
    <w:semiHidden/>
    <w:unhideWhenUsed/>
    <w:rsid w:val="002C1ACC"/>
    <w:pPr>
      <w:spacing w:after="120"/>
    </w:pPr>
    <w:rPr>
      <w:sz w:val="16"/>
      <w:szCs w:val="16"/>
    </w:rPr>
  </w:style>
  <w:style w:type="character" w:customStyle="1" w:styleId="BodyText3Char">
    <w:name w:val="Body Text 3 Char"/>
    <w:basedOn w:val="DefaultParagraphFont"/>
    <w:link w:val="BodyText3"/>
    <w:uiPriority w:val="99"/>
    <w:semiHidden/>
    <w:rsid w:val="002C1ACC"/>
    <w:rPr>
      <w:rFonts w:ascii="Helvetica" w:hAnsi="Helvetica"/>
      <w:sz w:val="16"/>
      <w:szCs w:val="16"/>
    </w:rPr>
  </w:style>
  <w:style w:type="paragraph" w:styleId="BodyText">
    <w:name w:val="Body Text"/>
    <w:basedOn w:val="Normal"/>
    <w:link w:val="BodyTextChar"/>
    <w:uiPriority w:val="99"/>
    <w:semiHidden/>
    <w:unhideWhenUsed/>
    <w:rsid w:val="002C1ACC"/>
    <w:pPr>
      <w:spacing w:after="120"/>
    </w:pPr>
  </w:style>
  <w:style w:type="character" w:customStyle="1" w:styleId="BodyTextChar">
    <w:name w:val="Body Text Char"/>
    <w:basedOn w:val="DefaultParagraphFont"/>
    <w:link w:val="BodyText"/>
    <w:uiPriority w:val="99"/>
    <w:semiHidden/>
    <w:rsid w:val="002C1ACC"/>
    <w:rPr>
      <w:rFonts w:ascii="Helvetica" w:hAnsi="Helvetica"/>
      <w:sz w:val="22"/>
      <w:szCs w:val="22"/>
    </w:rPr>
  </w:style>
  <w:style w:type="paragraph" w:styleId="BodyTextFirstIndent">
    <w:name w:val="Body Text First Indent"/>
    <w:basedOn w:val="BodyText"/>
    <w:link w:val="BodyTextFirstIndentChar"/>
    <w:uiPriority w:val="99"/>
    <w:semiHidden/>
    <w:unhideWhenUsed/>
    <w:rsid w:val="002C1ACC"/>
    <w:pPr>
      <w:spacing w:after="0"/>
      <w:ind w:firstLine="360"/>
    </w:pPr>
  </w:style>
  <w:style w:type="character" w:customStyle="1" w:styleId="BodyTextFirstIndentChar">
    <w:name w:val="Body Text First Indent Char"/>
    <w:basedOn w:val="BodyTextChar"/>
    <w:link w:val="BodyTextFirstIndent"/>
    <w:uiPriority w:val="99"/>
    <w:semiHidden/>
    <w:rsid w:val="002C1ACC"/>
    <w:rPr>
      <w:rFonts w:ascii="Helvetica" w:hAnsi="Helvetica"/>
      <w:sz w:val="22"/>
      <w:szCs w:val="22"/>
    </w:rPr>
  </w:style>
  <w:style w:type="paragraph" w:styleId="Index1">
    <w:name w:val="index 1"/>
    <w:basedOn w:val="Normal"/>
    <w:next w:val="Normal"/>
    <w:autoRedefine/>
    <w:uiPriority w:val="99"/>
    <w:semiHidden/>
    <w:unhideWhenUsed/>
    <w:rsid w:val="00C77D0A"/>
    <w:pPr>
      <w:ind w:left="220" w:hanging="220"/>
    </w:pPr>
  </w:style>
  <w:style w:type="paragraph" w:styleId="ListBullet2">
    <w:name w:val="List Bullet 2"/>
    <w:basedOn w:val="Normal"/>
    <w:uiPriority w:val="99"/>
    <w:semiHidden/>
    <w:unhideWhenUsed/>
    <w:rsid w:val="00C77D0A"/>
    <w:pPr>
      <w:numPr>
        <w:numId w:val="3"/>
      </w:numPr>
      <w:contextualSpacing/>
    </w:pPr>
  </w:style>
  <w:style w:type="paragraph" w:styleId="List">
    <w:name w:val="List"/>
    <w:basedOn w:val="Normal"/>
    <w:uiPriority w:val="99"/>
    <w:semiHidden/>
    <w:unhideWhenUsed/>
    <w:rsid w:val="00C77D0A"/>
    <w:pPr>
      <w:ind w:left="360" w:hanging="360"/>
      <w:contextualSpacing/>
    </w:pPr>
  </w:style>
  <w:style w:type="paragraph" w:styleId="ListContinue">
    <w:name w:val="List Continue"/>
    <w:basedOn w:val="Normal"/>
    <w:uiPriority w:val="99"/>
    <w:semiHidden/>
    <w:unhideWhenUsed/>
    <w:rsid w:val="00C77D0A"/>
    <w:pPr>
      <w:spacing w:after="120"/>
      <w:ind w:left="360"/>
      <w:contextualSpacing/>
    </w:pPr>
  </w:style>
  <w:style w:type="paragraph" w:styleId="ListNumber">
    <w:name w:val="List Number"/>
    <w:basedOn w:val="Normal"/>
    <w:uiPriority w:val="99"/>
    <w:semiHidden/>
    <w:unhideWhenUsed/>
    <w:rsid w:val="00C77D0A"/>
    <w:pPr>
      <w:numPr>
        <w:numId w:val="7"/>
      </w:numPr>
      <w:contextualSpacing/>
    </w:pPr>
  </w:style>
  <w:style w:type="paragraph" w:styleId="ListParagraph">
    <w:name w:val="List Paragraph"/>
    <w:basedOn w:val="Normal"/>
    <w:uiPriority w:val="34"/>
    <w:qFormat/>
    <w:rsid w:val="00FC3C90"/>
    <w:pPr>
      <w:spacing w:after="160" w:line="259" w:lineRule="auto"/>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141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info@dovercorporation.com"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IRS\DOVER_CORP_LTH_EMA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DB162C056C64DBEF512AAA74BF623" ma:contentTypeVersion="7" ma:contentTypeDescription="Create a new document." ma:contentTypeScope="" ma:versionID="de4ecc9c21ce485075b36172d68a1db7">
  <xsd:schema xmlns:xsd="http://www.w3.org/2001/XMLSchema" xmlns:xs="http://www.w3.org/2001/XMLSchema" xmlns:p="http://schemas.microsoft.com/office/2006/metadata/properties" xmlns:ns1="http://schemas.microsoft.com/sharepoint/v3" xmlns:ns2="f64e2009-35b0-4d3c-99a4-c3ee989cf6b6" xmlns:ns3="c9815f4b-78f8-4668-b808-cd40bd8867c0" targetNamespace="http://schemas.microsoft.com/office/2006/metadata/properties" ma:root="true" ma:fieldsID="8d82aa0878a5b5724e29ad7eb2b044dc" ns1:_="" ns2:_="" ns3:_="">
    <xsd:import namespace="http://schemas.microsoft.com/sharepoint/v3"/>
    <xsd:import namespace="f64e2009-35b0-4d3c-99a4-c3ee989cf6b6"/>
    <xsd:import namespace="c9815f4b-78f8-4668-b808-cd40bd8867c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e2009-35b0-4d3c-99a4-c3ee989cf6b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815f4b-78f8-4668-b808-cd40bd8867c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46A71-CE90-484F-A410-A969C3612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e2009-35b0-4d3c-99a4-c3ee989cf6b6"/>
    <ds:schemaRef ds:uri="c9815f4b-78f8-4668-b808-cd40bd886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3EB2F-60AF-4DC4-A7D1-A1D3FAD1B0F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64e2009-35b0-4d3c-99a4-c3ee989cf6b6"/>
    <ds:schemaRef ds:uri="http://schemas.microsoft.com/office/2006/metadata/properties"/>
    <ds:schemaRef ds:uri="http://purl.org/dc/terms/"/>
    <ds:schemaRef ds:uri="c9815f4b-78f8-4668-b808-cd40bd8867c0"/>
    <ds:schemaRef ds:uri="http://www.w3.org/XML/1998/namespace"/>
    <ds:schemaRef ds:uri="http://purl.org/dc/dcmitype/"/>
  </ds:schemaRefs>
</ds:datastoreItem>
</file>

<file path=customXml/itemProps3.xml><?xml version="1.0" encoding="utf-8"?>
<ds:datastoreItem xmlns:ds="http://schemas.openxmlformats.org/officeDocument/2006/customXml" ds:itemID="{9DE9EC86-536E-4C07-B7A7-88A6BA9E9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DOVER_CORP_LTH_EMAIL</Template>
  <TotalTime>1</TotalTime>
  <Pages>4</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Lippincott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Leake, Gina</dc:creator>
  <cp:keywords/>
  <dc:description/>
  <cp:lastModifiedBy>Leake, Gina</cp:lastModifiedBy>
  <cp:revision>2</cp:revision>
  <dcterms:created xsi:type="dcterms:W3CDTF">2020-11-09T13:17:00Z</dcterms:created>
  <dcterms:modified xsi:type="dcterms:W3CDTF">2020-11-09T13:17:00Z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vt:r8>
  </property>
  <property fmtid="{D5CDD505-2E9C-101B-9397-08002B2CF9AE}" pid="3" name="ContentTypeId">
    <vt:lpwstr>0x0101003B7DB162C056C64DBEF512AAA74BF623</vt:lpwstr>
  </property>
</Properties>
</file>